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08" w:type="dxa"/>
        <w:tblLook w:val="04A0" w:firstRow="1" w:lastRow="0" w:firstColumn="1" w:lastColumn="0" w:noHBand="0" w:noVBand="1"/>
      </w:tblPr>
      <w:tblGrid>
        <w:gridCol w:w="3313"/>
        <w:gridCol w:w="6395"/>
      </w:tblGrid>
      <w:tr w:rsidR="00525D4E" w14:paraId="4DDBDF7A" w14:textId="77777777" w:rsidTr="0060135E">
        <w:trPr>
          <w:trHeight w:val="294"/>
        </w:trPr>
        <w:tc>
          <w:tcPr>
            <w:tcW w:w="3313" w:type="dxa"/>
          </w:tcPr>
          <w:p w14:paraId="06142D4E" w14:textId="23F8A4DF" w:rsidR="00525D4E" w:rsidRDefault="006A74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Name, Vorname des Kindes</w:t>
            </w:r>
          </w:p>
        </w:tc>
        <w:tc>
          <w:tcPr>
            <w:tcW w:w="6395" w:type="dxa"/>
          </w:tcPr>
          <w:p w14:paraId="4F1AAFEC" w14:textId="77777777" w:rsidR="00525D4E" w:rsidRDefault="00525D4E">
            <w:pPr>
              <w:rPr>
                <w:rFonts w:asciiTheme="minorHAnsi" w:hAnsiTheme="minorHAnsi" w:cstheme="minorHAnsi"/>
              </w:rPr>
            </w:pPr>
          </w:p>
        </w:tc>
      </w:tr>
      <w:tr w:rsidR="00525D4E" w14:paraId="050F710C" w14:textId="77777777" w:rsidTr="0060135E">
        <w:trPr>
          <w:trHeight w:val="305"/>
        </w:trPr>
        <w:tc>
          <w:tcPr>
            <w:tcW w:w="3313" w:type="dxa"/>
          </w:tcPr>
          <w:p w14:paraId="071936FF" w14:textId="6A4AC777" w:rsidR="00525D4E" w:rsidRDefault="006A74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Gruppe</w:t>
            </w:r>
          </w:p>
        </w:tc>
        <w:tc>
          <w:tcPr>
            <w:tcW w:w="6395" w:type="dxa"/>
          </w:tcPr>
          <w:p w14:paraId="6D5F88C9" w14:textId="77777777" w:rsidR="00525D4E" w:rsidRDefault="00525D4E">
            <w:pPr>
              <w:rPr>
                <w:rFonts w:asciiTheme="minorHAnsi" w:hAnsiTheme="minorHAnsi" w:cstheme="minorHAnsi"/>
              </w:rPr>
            </w:pPr>
          </w:p>
        </w:tc>
      </w:tr>
      <w:tr w:rsidR="00525D4E" w14:paraId="4F241596" w14:textId="77777777" w:rsidTr="0060135E">
        <w:trPr>
          <w:trHeight w:val="294"/>
        </w:trPr>
        <w:tc>
          <w:tcPr>
            <w:tcW w:w="3313" w:type="dxa"/>
          </w:tcPr>
          <w:p w14:paraId="3C708DBC" w14:textId="44F2D30B" w:rsidR="00525D4E" w:rsidRDefault="006A74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395" w:type="dxa"/>
          </w:tcPr>
          <w:p w14:paraId="44FA3DDD" w14:textId="77777777" w:rsidR="00525D4E" w:rsidRDefault="00525D4E">
            <w:pPr>
              <w:rPr>
                <w:rFonts w:asciiTheme="minorHAnsi" w:hAnsiTheme="minorHAnsi" w:cstheme="minorHAnsi"/>
              </w:rPr>
            </w:pPr>
          </w:p>
        </w:tc>
      </w:tr>
      <w:tr w:rsidR="006A74FA" w14:paraId="6D3AA1FF" w14:textId="77777777" w:rsidTr="0060135E">
        <w:trPr>
          <w:trHeight w:val="1789"/>
        </w:trPr>
        <w:tc>
          <w:tcPr>
            <w:tcW w:w="9708" w:type="dxa"/>
            <w:gridSpan w:val="2"/>
          </w:tcPr>
          <w:p w14:paraId="34C4CD1F" w14:textId="77777777" w:rsidR="0060135E" w:rsidRDefault="0060135E">
            <w:pPr>
              <w:rPr>
                <w:rFonts w:asciiTheme="minorHAnsi" w:hAnsiTheme="minorHAnsi" w:cstheme="minorHAnsi"/>
              </w:rPr>
            </w:pPr>
          </w:p>
          <w:p w14:paraId="2D294BE4" w14:textId="77777777" w:rsidR="003B1790" w:rsidRDefault="006A74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Checkliste durchgeführt aufgrund</w:t>
            </w:r>
            <w:r w:rsidR="003B1790">
              <w:rPr>
                <w:rFonts w:asciiTheme="minorHAnsi" w:hAnsiTheme="minorHAnsi" w:cstheme="minorHAnsi"/>
              </w:rPr>
              <w:t xml:space="preserve"> von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B1790">
              <w:rPr>
                <w:rFonts w:asciiTheme="minorHAnsi" w:hAnsiTheme="minorHAnsi" w:cstheme="minorHAnsi"/>
              </w:rPr>
              <w:t xml:space="preserve">     </w:t>
            </w:r>
            <w:r w:rsidR="0060135E">
              <w:rPr>
                <w:rFonts w:asciiTheme="minorHAnsi" w:hAnsiTheme="minorHAnsi" w:cstheme="minorHAnsi"/>
              </w:rPr>
              <w:t>am/</w:t>
            </w:r>
            <w:r>
              <w:rPr>
                <w:rFonts w:asciiTheme="minorHAnsi" w:hAnsiTheme="minorHAnsi" w:cstheme="minorHAnsi"/>
              </w:rPr>
              <w:t>von</w:t>
            </w:r>
            <w:r w:rsidR="0060135E">
              <w:rPr>
                <w:rFonts w:asciiTheme="minorHAnsi" w:hAnsiTheme="minorHAnsi" w:cstheme="minorHAnsi"/>
              </w:rPr>
              <w:t>:  ________________________________</w:t>
            </w:r>
          </w:p>
          <w:p w14:paraId="1C0D01CB" w14:textId="22BF6AEB" w:rsidR="006A74FA" w:rsidRPr="0060135E" w:rsidRDefault="003B17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60135E" w:rsidRPr="0060135E">
              <w:rPr>
                <w:rFonts w:asciiTheme="minorHAnsi" w:hAnsiTheme="minorHAnsi" w:cstheme="minorHAnsi"/>
                <w:sz w:val="18"/>
                <w:szCs w:val="18"/>
              </w:rPr>
              <w:t>Datum, Unterschrift der/s MA</w:t>
            </w:r>
          </w:p>
          <w:p w14:paraId="209A591D" w14:textId="5700B9F4" w:rsidR="006A74FA" w:rsidRPr="006A74FA" w:rsidRDefault="006A74FA" w:rsidP="006A74FA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    </w:t>
            </w:r>
            <w:r w:rsidRPr="006A74FA">
              <w:rPr>
                <w:rFonts w:asciiTheme="minorHAnsi" w:hAnsiTheme="minorHAnsi" w:cstheme="minorHAnsi"/>
              </w:rPr>
              <w:t>Neuaufnahme</w:t>
            </w:r>
          </w:p>
          <w:p w14:paraId="6A17A2B3" w14:textId="2AF4CE67" w:rsidR="006A74FA" w:rsidRPr="006A74FA" w:rsidRDefault="006A74FA" w:rsidP="006A74FA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    </w:t>
            </w:r>
            <w:r w:rsidRPr="006A74FA">
              <w:rPr>
                <w:rFonts w:asciiTheme="minorHAnsi" w:hAnsiTheme="minorHAnsi" w:cstheme="minorHAnsi"/>
              </w:rPr>
              <w:t xml:space="preserve">Rückkunft aus </w:t>
            </w:r>
            <w:r w:rsidR="00D33791">
              <w:rPr>
                <w:rFonts w:asciiTheme="minorHAnsi" w:hAnsiTheme="minorHAnsi" w:cstheme="minorHAnsi"/>
              </w:rPr>
              <w:t>Urlaub</w:t>
            </w:r>
          </w:p>
          <w:p w14:paraId="66162084" w14:textId="196BE08C" w:rsidR="006A74FA" w:rsidRPr="006A74FA" w:rsidRDefault="006A74FA" w:rsidP="006A74FA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    </w:t>
            </w:r>
            <w:r w:rsidRPr="006A74FA">
              <w:rPr>
                <w:rFonts w:asciiTheme="minorHAnsi" w:hAnsiTheme="minorHAnsi" w:cstheme="minorHAnsi"/>
              </w:rPr>
              <w:t>Erk</w:t>
            </w:r>
            <w:r>
              <w:rPr>
                <w:rFonts w:asciiTheme="minorHAnsi" w:hAnsiTheme="minorHAnsi" w:cstheme="minorHAnsi"/>
              </w:rPr>
              <w:t>ältungs- und Krankheitssymptomen</w:t>
            </w:r>
            <w:bookmarkStart w:id="0" w:name="_GoBack"/>
            <w:bookmarkEnd w:id="0"/>
          </w:p>
          <w:p w14:paraId="262B7BD7" w14:textId="7E6FC913" w:rsidR="006A74FA" w:rsidRDefault="006A74FA">
            <w:pPr>
              <w:rPr>
                <w:rFonts w:asciiTheme="minorHAnsi" w:hAnsiTheme="minorHAnsi" w:cstheme="minorHAnsi"/>
              </w:rPr>
            </w:pPr>
          </w:p>
        </w:tc>
      </w:tr>
    </w:tbl>
    <w:p w14:paraId="6E338E58" w14:textId="610340E4" w:rsidR="00525D4E" w:rsidRDefault="00525D4E">
      <w:pPr>
        <w:rPr>
          <w:rFonts w:asciiTheme="minorHAnsi" w:hAnsiTheme="minorHAnsi" w:cstheme="minorHAnsi"/>
        </w:rPr>
      </w:pPr>
    </w:p>
    <w:tbl>
      <w:tblPr>
        <w:tblStyle w:val="Tabellenraster"/>
        <w:tblW w:w="9751" w:type="dxa"/>
        <w:tblLook w:val="04A0" w:firstRow="1" w:lastRow="0" w:firstColumn="1" w:lastColumn="0" w:noHBand="0" w:noVBand="1"/>
      </w:tblPr>
      <w:tblGrid>
        <w:gridCol w:w="4466"/>
        <w:gridCol w:w="5285"/>
      </w:tblGrid>
      <w:tr w:rsidR="00D45E43" w14:paraId="6105A293" w14:textId="77777777" w:rsidTr="0060135E">
        <w:trPr>
          <w:trHeight w:val="914"/>
        </w:trPr>
        <w:tc>
          <w:tcPr>
            <w:tcW w:w="4466" w:type="dxa"/>
          </w:tcPr>
          <w:p w14:paraId="65367F16" w14:textId="2E412620" w:rsidR="00D45E43" w:rsidRDefault="00D45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Hiermit erkläre ich, dass ich mich in den letzten 10 Tagen nicht in einem Hochrisikogebiet</w:t>
            </w:r>
            <w:r w:rsidR="003B1790">
              <w:rPr>
                <w:rFonts w:asciiTheme="minorHAnsi" w:hAnsiTheme="minorHAnsi" w:cstheme="minorHAnsi"/>
              </w:rPr>
              <w:t>/Virusvariantengebiet</w:t>
            </w:r>
            <w:r>
              <w:rPr>
                <w:rFonts w:asciiTheme="minorHAnsi" w:hAnsiTheme="minorHAnsi" w:cstheme="minorHAnsi"/>
              </w:rPr>
              <w:t xml:space="preserve"> aufgehalten habe</w:t>
            </w:r>
            <w:r w:rsidR="0060135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85" w:type="dxa"/>
          </w:tcPr>
          <w:p w14:paraId="4E637318" w14:textId="77777777" w:rsidR="00D45E43" w:rsidRDefault="00D45E43">
            <w:pPr>
              <w:rPr>
                <w:rFonts w:asciiTheme="minorHAnsi" w:hAnsiTheme="minorHAnsi" w:cstheme="minorHAnsi"/>
              </w:rPr>
            </w:pPr>
          </w:p>
          <w:p w14:paraId="27B32139" w14:textId="17A9EF94" w:rsidR="00D45E43" w:rsidRDefault="00D45E43">
            <w:pPr>
              <w:rPr>
                <w:rFonts w:asciiTheme="minorHAnsi" w:hAnsiTheme="minorHAnsi" w:cstheme="minorHAnsi"/>
              </w:rPr>
            </w:pPr>
          </w:p>
          <w:p w14:paraId="6D58B896" w14:textId="77777777" w:rsidR="003B1790" w:rsidRDefault="003B1790">
            <w:pPr>
              <w:rPr>
                <w:rFonts w:asciiTheme="minorHAnsi" w:hAnsiTheme="minorHAnsi" w:cstheme="minorHAnsi"/>
              </w:rPr>
            </w:pPr>
          </w:p>
          <w:p w14:paraId="45D6EB17" w14:textId="09CC0BFD" w:rsidR="00D45E43" w:rsidRPr="0060135E" w:rsidRDefault="00D45E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135E">
              <w:rPr>
                <w:rFonts w:asciiTheme="minorHAnsi" w:hAnsiTheme="minorHAnsi" w:cstheme="minorHAnsi"/>
                <w:sz w:val="18"/>
                <w:szCs w:val="18"/>
              </w:rPr>
              <w:t>Datum/ Unterschrift</w:t>
            </w:r>
            <w:r w:rsidR="0060135E">
              <w:rPr>
                <w:rFonts w:asciiTheme="minorHAnsi" w:hAnsiTheme="minorHAnsi" w:cstheme="minorHAnsi"/>
                <w:sz w:val="18"/>
                <w:szCs w:val="18"/>
              </w:rPr>
              <w:t xml:space="preserve"> Erziehungsberechtigte</w:t>
            </w:r>
          </w:p>
        </w:tc>
      </w:tr>
      <w:tr w:rsidR="00D45E43" w14:paraId="61601C0D" w14:textId="77777777" w:rsidTr="0060135E">
        <w:trPr>
          <w:trHeight w:val="914"/>
        </w:trPr>
        <w:tc>
          <w:tcPr>
            <w:tcW w:w="4466" w:type="dxa"/>
          </w:tcPr>
          <w:p w14:paraId="2D78DD45" w14:textId="78896B04" w:rsidR="00D45E43" w:rsidRDefault="00D45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Hiermit erkläre ich, dass mein Kind sich während der letzten 5 Tage nicht in einem Hochrisikogebiet</w:t>
            </w:r>
            <w:r w:rsidR="003B1790">
              <w:rPr>
                <w:rFonts w:asciiTheme="minorHAnsi" w:hAnsiTheme="minorHAnsi" w:cstheme="minorHAnsi"/>
              </w:rPr>
              <w:t xml:space="preserve">/Virusvariantengebiet </w:t>
            </w:r>
            <w:r>
              <w:rPr>
                <w:rFonts w:asciiTheme="minorHAnsi" w:hAnsiTheme="minorHAnsi" w:cstheme="minorHAnsi"/>
              </w:rPr>
              <w:t>aufgehalten hat</w:t>
            </w:r>
            <w:r w:rsidR="0060135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85" w:type="dxa"/>
          </w:tcPr>
          <w:p w14:paraId="71F77BDA" w14:textId="77777777" w:rsidR="00D45E43" w:rsidRDefault="00D45E43">
            <w:pPr>
              <w:rPr>
                <w:rFonts w:asciiTheme="minorHAnsi" w:hAnsiTheme="minorHAnsi" w:cstheme="minorHAnsi"/>
              </w:rPr>
            </w:pPr>
          </w:p>
          <w:p w14:paraId="3836AC99" w14:textId="4ADB5DFB" w:rsidR="00D45E43" w:rsidRDefault="00D45E43">
            <w:pPr>
              <w:rPr>
                <w:rFonts w:asciiTheme="minorHAnsi" w:hAnsiTheme="minorHAnsi" w:cstheme="minorHAnsi"/>
              </w:rPr>
            </w:pPr>
          </w:p>
          <w:p w14:paraId="5CB144D1" w14:textId="77777777" w:rsidR="003B1790" w:rsidRDefault="003B1790">
            <w:pPr>
              <w:rPr>
                <w:rFonts w:asciiTheme="minorHAnsi" w:hAnsiTheme="minorHAnsi" w:cstheme="minorHAnsi"/>
              </w:rPr>
            </w:pPr>
          </w:p>
          <w:p w14:paraId="52D57115" w14:textId="23E415A7" w:rsidR="00D45E43" w:rsidRPr="00D45E43" w:rsidRDefault="00D45E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135E">
              <w:rPr>
                <w:rFonts w:asciiTheme="minorHAnsi" w:hAnsiTheme="minorHAnsi" w:cstheme="minorHAnsi"/>
                <w:sz w:val="18"/>
                <w:szCs w:val="16"/>
              </w:rPr>
              <w:t>Datum/Unterschrift</w:t>
            </w:r>
            <w:r w:rsidR="0060135E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="0060135E">
              <w:rPr>
                <w:rFonts w:asciiTheme="minorHAnsi" w:hAnsiTheme="minorHAnsi" w:cstheme="minorHAnsi"/>
                <w:sz w:val="18"/>
                <w:szCs w:val="16"/>
              </w:rPr>
              <w:t>Erziehungsberchtigte</w:t>
            </w:r>
            <w:proofErr w:type="spellEnd"/>
          </w:p>
        </w:tc>
      </w:tr>
    </w:tbl>
    <w:p w14:paraId="57AB5DBD" w14:textId="6437F413" w:rsidR="006A74FA" w:rsidRDefault="006A74FA">
      <w:pPr>
        <w:rPr>
          <w:rFonts w:asciiTheme="minorHAnsi" w:hAnsiTheme="minorHAnsi" w:cstheme="minorHAnsi"/>
        </w:rPr>
      </w:pPr>
    </w:p>
    <w:tbl>
      <w:tblPr>
        <w:tblStyle w:val="Tabellenraster"/>
        <w:tblW w:w="9711" w:type="dxa"/>
        <w:tblLook w:val="04A0" w:firstRow="1" w:lastRow="0" w:firstColumn="1" w:lastColumn="0" w:noHBand="0" w:noVBand="1"/>
      </w:tblPr>
      <w:tblGrid>
        <w:gridCol w:w="2406"/>
        <w:gridCol w:w="21"/>
        <w:gridCol w:w="2428"/>
        <w:gridCol w:w="2428"/>
        <w:gridCol w:w="2428"/>
      </w:tblGrid>
      <w:tr w:rsidR="006A74FA" w14:paraId="55966018" w14:textId="77777777" w:rsidTr="002547EC">
        <w:trPr>
          <w:trHeight w:val="331"/>
        </w:trPr>
        <w:tc>
          <w:tcPr>
            <w:tcW w:w="9711" w:type="dxa"/>
            <w:gridSpan w:val="5"/>
          </w:tcPr>
          <w:p w14:paraId="4F1AE37F" w14:textId="23DEF482" w:rsidR="006A74FA" w:rsidRDefault="006A74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Trifft folgendes zu?</w:t>
            </w:r>
          </w:p>
        </w:tc>
      </w:tr>
      <w:tr w:rsidR="006A74FA" w14:paraId="3F000BBF" w14:textId="77777777" w:rsidTr="000812DE">
        <w:trPr>
          <w:trHeight w:val="342"/>
        </w:trPr>
        <w:tc>
          <w:tcPr>
            <w:tcW w:w="2406" w:type="dxa"/>
            <w:tcBorders>
              <w:bottom w:val="single" w:sz="4" w:space="0" w:color="auto"/>
            </w:tcBorders>
          </w:tcPr>
          <w:p w14:paraId="45A0D737" w14:textId="35CECD8E" w:rsidR="006A74FA" w:rsidRDefault="006A74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  ja</w:t>
            </w:r>
          </w:p>
          <w:p w14:paraId="04F15436" w14:textId="67C7D1C4" w:rsidR="006A74FA" w:rsidRDefault="006A74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  nein</w:t>
            </w: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</w:tcPr>
          <w:p w14:paraId="393846C7" w14:textId="143D5FD8" w:rsidR="006A74FA" w:rsidRDefault="006A74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Schnupfen, keine weiteren Sym</w:t>
            </w:r>
            <w:r w:rsidR="00002C2A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tome</w:t>
            </w:r>
          </w:p>
        </w:tc>
      </w:tr>
      <w:tr w:rsidR="00002C2A" w14:paraId="4E622768" w14:textId="77777777" w:rsidTr="000812DE">
        <w:trPr>
          <w:trHeight w:val="331"/>
        </w:trPr>
        <w:tc>
          <w:tcPr>
            <w:tcW w:w="9711" w:type="dxa"/>
            <w:gridSpan w:val="5"/>
            <w:tcBorders>
              <w:bottom w:val="single" w:sz="4" w:space="0" w:color="auto"/>
            </w:tcBorders>
          </w:tcPr>
          <w:p w14:paraId="54C2C090" w14:textId="3D1E3DAB" w:rsidR="00002C2A" w:rsidRPr="0060135E" w:rsidRDefault="00002C2A" w:rsidP="00002C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135E">
              <w:rPr>
                <w:rFonts w:asciiTheme="minorHAnsi" w:hAnsiTheme="minorHAnsi" w:cstheme="minorHAnsi"/>
                <w:b/>
              </w:rPr>
              <w:t>Kind bleibt für 24 Stunde zu Hause</w:t>
            </w:r>
          </w:p>
        </w:tc>
      </w:tr>
      <w:tr w:rsidR="000812DE" w14:paraId="3C312535" w14:textId="77777777" w:rsidTr="0060135E">
        <w:trPr>
          <w:trHeight w:val="331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1F4E7" w14:textId="77777777" w:rsidR="000812DE" w:rsidRDefault="000812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Nach 24 Stunden</w:t>
            </w:r>
          </w:p>
          <w:p w14:paraId="2F710222" w14:textId="77777777" w:rsidR="000812DE" w:rsidRDefault="000812DE">
            <w:pPr>
              <w:rPr>
                <w:rFonts w:asciiTheme="minorHAnsi" w:hAnsiTheme="minorHAnsi" w:cstheme="minorHAnsi"/>
              </w:rPr>
            </w:pPr>
          </w:p>
          <w:p w14:paraId="4AA961AC" w14:textId="113868DF" w:rsidR="000812DE" w:rsidRPr="00002C2A" w:rsidRDefault="000812DE" w:rsidP="000812DE">
            <w:pPr>
              <w:pStyle w:val="Listenabsatz"/>
              <w:rPr>
                <w:rFonts w:asciiTheme="minorHAnsi" w:hAnsiTheme="minorHAnsi" w:cstheme="minorHAnsi"/>
              </w:rPr>
            </w:pP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8DA2" w14:textId="77777777" w:rsidR="000812DE" w:rsidRDefault="000812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Nach 24 Stunden</w:t>
            </w:r>
          </w:p>
          <w:p w14:paraId="20EB9723" w14:textId="77777777" w:rsidR="000812DE" w:rsidRDefault="000812DE">
            <w:pPr>
              <w:rPr>
                <w:rFonts w:asciiTheme="minorHAnsi" w:hAnsiTheme="minorHAnsi" w:cstheme="minorHAnsi"/>
              </w:rPr>
            </w:pPr>
          </w:p>
          <w:p w14:paraId="1E77A574" w14:textId="0A6CE780" w:rsidR="000812DE" w:rsidRDefault="000812DE" w:rsidP="00002C2A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02C2A">
              <w:rPr>
                <w:rFonts w:asciiTheme="minorHAnsi" w:hAnsiTheme="minorHAnsi" w:cstheme="minorHAnsi"/>
              </w:rPr>
              <w:t>Zusätzliche Symptome</w:t>
            </w:r>
          </w:p>
          <w:p w14:paraId="0EF9BD05" w14:textId="41701EB0" w:rsidR="000812DE" w:rsidRPr="00002C2A" w:rsidRDefault="000812DE" w:rsidP="00002C2A">
            <w:pPr>
              <w:pStyle w:val="Listenabsatz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Husten, erhöhte Temperatur, Schnupfen mit Kopfschmerzen und/oder Halsschmerzen, beeinträchtigtes Allgemeinbefinden, Störung des Geruchs- und/oder Geschmackssinns</w:t>
            </w:r>
          </w:p>
          <w:p w14:paraId="5F14CE09" w14:textId="43C95967" w:rsidR="000812DE" w:rsidRPr="00002C2A" w:rsidRDefault="000812DE" w:rsidP="00002C2A">
            <w:pPr>
              <w:rPr>
                <w:rFonts w:asciiTheme="minorHAnsi" w:hAnsiTheme="minorHAnsi" w:cstheme="minorHAnsi"/>
              </w:rPr>
            </w:pPr>
          </w:p>
        </w:tc>
      </w:tr>
      <w:tr w:rsidR="000812DE" w14:paraId="068E6E7A" w14:textId="77777777" w:rsidTr="0060135E">
        <w:trPr>
          <w:trHeight w:val="331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C082F" w14:textId="77777777" w:rsidR="000812DE" w:rsidRDefault="000812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9EAF" w14:textId="0BAB737E" w:rsidR="000812DE" w:rsidRDefault="000812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Eltern entscheiden, on eine Vorstellung beim Arzt erfolgen soll</w:t>
            </w:r>
          </w:p>
        </w:tc>
      </w:tr>
      <w:tr w:rsidR="000812DE" w14:paraId="1DEA8097" w14:textId="77777777" w:rsidTr="00526620">
        <w:trPr>
          <w:trHeight w:val="331"/>
        </w:trPr>
        <w:tc>
          <w:tcPr>
            <w:tcW w:w="2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0A2549" w14:textId="15C9DE51" w:rsidR="000812DE" w:rsidRDefault="000812DE" w:rsidP="000812D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Keine zusätzlichen Symptome</w:t>
            </w:r>
          </w:p>
          <w:p w14:paraId="1109BE90" w14:textId="7645391C" w:rsidR="000812DE" w:rsidRPr="000812DE" w:rsidRDefault="000812DE" w:rsidP="000812DE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812DE">
              <w:rPr>
                <w:rFonts w:asciiTheme="minorHAnsi" w:hAnsiTheme="minorHAnsi" w:cstheme="minorHAnsi"/>
              </w:rPr>
              <w:t>Deutlich verbesserter / guter Allgemein-zustand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CD9F8" w14:textId="77777777" w:rsidR="000812DE" w:rsidRPr="000812DE" w:rsidRDefault="000812DE" w:rsidP="000812DE">
            <w:pPr>
              <w:rPr>
                <w:rFonts w:asciiTheme="minorHAnsi" w:hAnsiTheme="minorHAnsi" w:cstheme="minorHAnsi"/>
              </w:rPr>
            </w:pPr>
          </w:p>
          <w:p w14:paraId="742DEEBF" w14:textId="77777777" w:rsidR="000812DE" w:rsidRPr="000812DE" w:rsidRDefault="000812DE" w:rsidP="000812DE">
            <w:pPr>
              <w:rPr>
                <w:rFonts w:asciiTheme="minorHAnsi" w:hAnsiTheme="minorHAnsi" w:cstheme="minorHAnsi"/>
              </w:rPr>
            </w:pPr>
          </w:p>
          <w:p w14:paraId="64A7F0AF" w14:textId="6680BF0B" w:rsidR="000812DE" w:rsidRDefault="000812DE" w:rsidP="0032569A">
            <w:pPr>
              <w:pStyle w:val="Listenabsatz"/>
              <w:numPr>
                <w:ilvl w:val="0"/>
                <w:numId w:val="6"/>
              </w:numPr>
              <w:ind w:left="405" w:hanging="283"/>
              <w:rPr>
                <w:rFonts w:asciiTheme="minorHAnsi" w:hAnsiTheme="minorHAnsi" w:cstheme="minorHAnsi"/>
              </w:rPr>
            </w:pPr>
            <w:r w:rsidRPr="0032569A">
              <w:rPr>
                <w:rFonts w:asciiTheme="minorHAnsi" w:hAnsiTheme="minorHAnsi" w:cstheme="minorHAnsi"/>
              </w:rPr>
              <w:t xml:space="preserve">24 Stunden </w:t>
            </w:r>
            <w:r>
              <w:rPr>
                <w:rFonts w:asciiTheme="minorHAnsi" w:hAnsiTheme="minorHAnsi" w:cstheme="minorHAnsi"/>
              </w:rPr>
              <w:t>S</w:t>
            </w:r>
            <w:r w:rsidRPr="0032569A">
              <w:rPr>
                <w:rFonts w:asciiTheme="minorHAnsi" w:hAnsiTheme="minorHAnsi" w:cstheme="minorHAnsi"/>
              </w:rPr>
              <w:t>ymptomfreiheit</w:t>
            </w:r>
          </w:p>
          <w:p w14:paraId="3DE05EF3" w14:textId="19C9557A" w:rsidR="000812DE" w:rsidRDefault="000812DE" w:rsidP="0032569A">
            <w:pPr>
              <w:pStyle w:val="Listenabsatz"/>
              <w:numPr>
                <w:ilvl w:val="0"/>
                <w:numId w:val="6"/>
              </w:numPr>
              <w:ind w:left="405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Deutlich verbesserter/ guter Allgemeinzustand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99374" w14:textId="043EB001" w:rsidR="000812DE" w:rsidRDefault="000812DE" w:rsidP="00325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Vorstellung beim Arzt</w:t>
            </w:r>
          </w:p>
        </w:tc>
      </w:tr>
      <w:tr w:rsidR="000812DE" w14:paraId="0A26BC2C" w14:textId="77777777" w:rsidTr="00526620">
        <w:trPr>
          <w:trHeight w:val="331"/>
        </w:trPr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59005" w14:textId="77777777" w:rsidR="000812DE" w:rsidRDefault="000812DE" w:rsidP="00325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639D6" w14:textId="0354BB74" w:rsidR="000812DE" w:rsidRDefault="000812DE" w:rsidP="0032569A">
            <w:pPr>
              <w:pStyle w:val="Listenabsatz"/>
              <w:numPr>
                <w:ilvl w:val="0"/>
                <w:numId w:val="6"/>
              </w:numPr>
              <w:ind w:left="405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05B2D" w14:textId="370477B4" w:rsidR="000812DE" w:rsidRDefault="000812DE" w:rsidP="00325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Arzt entscheidet über </w:t>
            </w:r>
            <w:proofErr w:type="spellStart"/>
            <w:r>
              <w:rPr>
                <w:rFonts w:asciiTheme="minorHAnsi" w:hAnsiTheme="minorHAnsi" w:cstheme="minorHAnsi"/>
              </w:rPr>
              <w:t>Covid</w:t>
            </w:r>
            <w:proofErr w:type="spellEnd"/>
            <w:r>
              <w:rPr>
                <w:rFonts w:asciiTheme="minorHAnsi" w:hAnsiTheme="minorHAnsi" w:cstheme="minorHAnsi"/>
              </w:rPr>
              <w:t xml:space="preserve"> 19 Test (kein Besuch in Kita/Schule, bis Testergebnis vorliegt</w:t>
            </w:r>
          </w:p>
        </w:tc>
      </w:tr>
      <w:tr w:rsidR="000812DE" w14:paraId="2E1A1ECD" w14:textId="77777777" w:rsidTr="00526620">
        <w:trPr>
          <w:trHeight w:val="585"/>
        </w:trPr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E2EE6" w14:textId="77777777" w:rsidR="000812DE" w:rsidRDefault="000812DE" w:rsidP="00325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9F629" w14:textId="148157F3" w:rsidR="000812DE" w:rsidRPr="0032569A" w:rsidRDefault="000812DE" w:rsidP="0032569A">
            <w:pPr>
              <w:pStyle w:val="Listenabsatz"/>
              <w:numPr>
                <w:ilvl w:val="0"/>
                <w:numId w:val="6"/>
              </w:numPr>
              <w:ind w:left="405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55D1C" w14:textId="494F5265" w:rsidR="000812DE" w:rsidRDefault="000812DE" w:rsidP="00325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Negativer Test oder kein Test aufgrund eines sicheren klinischen Ausschlusses von COVID 19 + deutliche Besserung der Symptomatik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3BA2D" w14:textId="73EF22F7" w:rsidR="000812DE" w:rsidRDefault="000812DE" w:rsidP="00325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Positives Testergebnis</w:t>
            </w:r>
          </w:p>
        </w:tc>
      </w:tr>
      <w:tr w:rsidR="000812DE" w14:paraId="33BED52C" w14:textId="77777777" w:rsidTr="00526620">
        <w:trPr>
          <w:trHeight w:val="1775"/>
        </w:trPr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693C" w14:textId="77777777" w:rsidR="000812DE" w:rsidRDefault="000812DE" w:rsidP="00325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ED598" w14:textId="77777777" w:rsidR="000812DE" w:rsidRPr="0032569A" w:rsidRDefault="000812DE" w:rsidP="0032569A">
            <w:pPr>
              <w:pStyle w:val="Listenabsatz"/>
              <w:numPr>
                <w:ilvl w:val="0"/>
                <w:numId w:val="6"/>
              </w:numPr>
              <w:ind w:left="405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2E44" w14:textId="77777777" w:rsidR="000812DE" w:rsidRDefault="000812DE" w:rsidP="00325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</w:tcPr>
          <w:p w14:paraId="060CCA70" w14:textId="3B61528B" w:rsidR="000812DE" w:rsidRDefault="000812DE" w:rsidP="00325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Anordnungen des Gesundheitsamtes folgen</w:t>
            </w:r>
          </w:p>
        </w:tc>
      </w:tr>
      <w:tr w:rsidR="000812DE" w14:paraId="63EA96C9" w14:textId="77777777" w:rsidTr="00526620">
        <w:trPr>
          <w:trHeight w:val="331"/>
        </w:trPr>
        <w:tc>
          <w:tcPr>
            <w:tcW w:w="24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5A0F24" w14:textId="77777777" w:rsidR="000812DE" w:rsidRDefault="000812DE" w:rsidP="00325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D549" w14:textId="77777777" w:rsidR="000812DE" w:rsidRPr="0032569A" w:rsidRDefault="000812DE" w:rsidP="0032569A">
            <w:pPr>
              <w:pStyle w:val="Listenabsatz"/>
              <w:ind w:left="405"/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1914" w14:textId="77777777" w:rsidR="000812DE" w:rsidRDefault="000812DE" w:rsidP="00325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</w:tcBorders>
          </w:tcPr>
          <w:p w14:paraId="4540D9A6" w14:textId="00C38306" w:rsidR="000812DE" w:rsidRDefault="000812DE" w:rsidP="00325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Nach Beendigung der Absonderung</w:t>
            </w:r>
          </w:p>
        </w:tc>
      </w:tr>
      <w:tr w:rsidR="00D45E43" w14:paraId="7EAE39C4" w14:textId="77777777" w:rsidTr="00C44D2C">
        <w:trPr>
          <w:trHeight w:val="331"/>
        </w:trPr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E7152" w14:textId="4E328195" w:rsidR="00D45E43" w:rsidRPr="003B1790" w:rsidRDefault="00D45E43" w:rsidP="003B17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B1790">
              <w:rPr>
                <w:rFonts w:asciiTheme="minorHAnsi" w:hAnsiTheme="minorHAnsi" w:cstheme="minorHAnsi"/>
                <w:b/>
              </w:rPr>
              <w:t>Das Kind darf die Einrichtung wieder besuchen; ein ärztliches Attest ist nicht erforderlic</w:t>
            </w:r>
            <w:r w:rsidR="0060135E" w:rsidRPr="003B1790">
              <w:rPr>
                <w:rFonts w:asciiTheme="minorHAnsi" w:hAnsiTheme="minorHAnsi" w:cstheme="minorHAnsi"/>
                <w:b/>
              </w:rPr>
              <w:t>h</w:t>
            </w:r>
          </w:p>
        </w:tc>
      </w:tr>
    </w:tbl>
    <w:p w14:paraId="519B63A1" w14:textId="3623867F" w:rsidR="006A74FA" w:rsidRDefault="006A74FA">
      <w:pPr>
        <w:rPr>
          <w:rFonts w:asciiTheme="minorHAnsi" w:hAnsiTheme="minorHAnsi" w:cstheme="minorHAnsi"/>
        </w:rPr>
      </w:pPr>
    </w:p>
    <w:sectPr w:rsidR="006A74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4E4"/>
    <w:multiLevelType w:val="hybridMultilevel"/>
    <w:tmpl w:val="CC7AEC46"/>
    <w:lvl w:ilvl="0" w:tplc="B132417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B05"/>
    <w:multiLevelType w:val="hybridMultilevel"/>
    <w:tmpl w:val="BDE6C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4740"/>
    <w:multiLevelType w:val="hybridMultilevel"/>
    <w:tmpl w:val="33F6B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C6E88"/>
    <w:multiLevelType w:val="hybridMultilevel"/>
    <w:tmpl w:val="8D30D736"/>
    <w:lvl w:ilvl="0" w:tplc="43D0D06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493B"/>
    <w:multiLevelType w:val="hybridMultilevel"/>
    <w:tmpl w:val="C5B8D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83346"/>
    <w:multiLevelType w:val="hybridMultilevel"/>
    <w:tmpl w:val="60D2CB60"/>
    <w:lvl w:ilvl="0" w:tplc="12025856"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88"/>
    <w:rsid w:val="00002C2A"/>
    <w:rsid w:val="000120ED"/>
    <w:rsid w:val="000812DE"/>
    <w:rsid w:val="000B0BAE"/>
    <w:rsid w:val="002547EC"/>
    <w:rsid w:val="0032569A"/>
    <w:rsid w:val="003B1790"/>
    <w:rsid w:val="00525D4E"/>
    <w:rsid w:val="0060135E"/>
    <w:rsid w:val="006A74FA"/>
    <w:rsid w:val="009158B4"/>
    <w:rsid w:val="00D33791"/>
    <w:rsid w:val="00D45E43"/>
    <w:rsid w:val="00FA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4F09"/>
  <w15:chartTrackingRefBased/>
  <w15:docId w15:val="{FD1F8725-DC6E-4C51-8E00-90D291C6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58B4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5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1173C3AF.dotm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Walldorf, Barbara</dc:creator>
  <cp:keywords/>
  <dc:description/>
  <cp:lastModifiedBy>Walldorf, Barbara</cp:lastModifiedBy>
  <cp:revision>3</cp:revision>
  <cp:lastPrinted>2021-08-27T11:58:00Z</cp:lastPrinted>
  <dcterms:created xsi:type="dcterms:W3CDTF">2021-08-27T12:12:00Z</dcterms:created>
  <dcterms:modified xsi:type="dcterms:W3CDTF">2021-08-30T10:50:00Z</dcterms:modified>
</cp:coreProperties>
</file>